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735130" w:rsidRPr="00247AB6" w:rsidRDefault="00735130" w:rsidP="005747CE">
      <w:pPr>
        <w:tabs>
          <w:tab w:val="left" w:pos="2340"/>
        </w:tabs>
        <w:rPr>
          <w:rFonts w:ascii="宋体"/>
          <w:b/>
          <w:sz w:val="32"/>
          <w:szCs w:val="32"/>
        </w:rPr>
      </w:pPr>
      <w:bookmarkStart w:id="0" w:name="平板显示器"/>
      <w:r w:rsidRPr="00247AB6">
        <w:rPr>
          <w:rFonts w:ascii="宋体" w:hAnsi="宋体" w:hint="eastAsia"/>
          <w:b/>
          <w:sz w:val="32"/>
          <w:szCs w:val="32"/>
        </w:rPr>
        <w:t>平板显示器</w:t>
      </w:r>
    </w:p>
    <w:bookmarkEnd w:id="0"/>
    <w:p w:rsidR="00735130" w:rsidRPr="00617419" w:rsidRDefault="00735130" w:rsidP="005747CE">
      <w:pPr>
        <w:pStyle w:val="Subtitle"/>
        <w:tabs>
          <w:tab w:val="left" w:pos="2340"/>
        </w:tabs>
        <w:spacing w:before="0" w:after="0" w:line="240" w:lineRule="auto"/>
        <w:rPr>
          <w:rFonts w:ascii="宋体"/>
          <w:iCs/>
          <w:sz w:val="28"/>
          <w:szCs w:val="28"/>
        </w:rPr>
      </w:pPr>
      <w:r w:rsidRPr="00617419">
        <w:rPr>
          <w:rFonts w:ascii="宋体" w:hAnsi="宋体" w:hint="eastAsia"/>
          <w:iCs/>
          <w:sz w:val="28"/>
          <w:szCs w:val="28"/>
        </w:rPr>
        <w:t>天拓</w:t>
      </w:r>
      <w:bookmarkStart w:id="1" w:name="TDS0080TDS1040TDS1210"/>
      <w:r w:rsidRPr="00617419">
        <w:rPr>
          <w:rFonts w:ascii="宋体" w:hAnsi="宋体"/>
          <w:iCs/>
          <w:sz w:val="28"/>
          <w:szCs w:val="28"/>
        </w:rPr>
        <w:t>TDS-1040</w:t>
      </w:r>
      <w:bookmarkEnd w:id="1"/>
      <w:r>
        <w:rPr>
          <w:rFonts w:ascii="宋体" w:hAnsi="宋体"/>
          <w:iCs/>
          <w:sz w:val="28"/>
          <w:szCs w:val="28"/>
        </w:rPr>
        <w:t>S</w:t>
      </w:r>
    </w:p>
    <w:p w:rsidR="00735130" w:rsidRDefault="00735130" w:rsidP="005747CE">
      <w:pPr>
        <w:tabs>
          <w:tab w:val="left" w:pos="2340"/>
        </w:tabs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735130" w:rsidRPr="00DF04B2" w:rsidRDefault="00735130" w:rsidP="005747CE">
      <w:pPr>
        <w:tabs>
          <w:tab w:val="left" w:pos="2340"/>
        </w:tabs>
        <w:rPr>
          <w:rFonts w:ascii="宋体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8.25pt;margin-top:7.8pt;width:157.5pt;height:132.25pt;z-index:-251658240">
            <v:imagedata r:id="rId7" o:title=""/>
            <w10:wrap type="square"/>
          </v:shape>
        </w:pict>
      </w:r>
      <w:r w:rsidRPr="00DF04B2">
        <w:rPr>
          <w:rFonts w:ascii="宋体" w:hint="eastAsia"/>
        </w:rPr>
        <w:t>全钢结构、铝材料面板</w:t>
      </w:r>
    </w:p>
    <w:p w:rsidR="00735130" w:rsidRPr="00DF04B2" w:rsidRDefault="00735130" w:rsidP="005747CE">
      <w:pPr>
        <w:tabs>
          <w:tab w:val="left" w:pos="2340"/>
        </w:tabs>
        <w:rPr>
          <w:rFonts w:ascii="宋体"/>
        </w:rPr>
      </w:pPr>
      <w:r w:rsidRPr="00DF04B2">
        <w:rPr>
          <w:rFonts w:ascii="宋体" w:hint="eastAsia"/>
        </w:rPr>
        <w:t>全钢型箱体结构，高温烤漆处理，兼容嵌入式和</w:t>
      </w:r>
      <w:r w:rsidRPr="00DF04B2">
        <w:rPr>
          <w:rFonts w:ascii="宋体"/>
        </w:rPr>
        <w:t>VESA</w:t>
      </w:r>
      <w:r w:rsidRPr="00DF04B2">
        <w:rPr>
          <w:rFonts w:ascii="宋体" w:hint="eastAsia"/>
        </w:rPr>
        <w:t>壁挂式的安装方式</w:t>
      </w:r>
    </w:p>
    <w:p w:rsidR="00735130" w:rsidRPr="00DF04B2" w:rsidRDefault="00735130" w:rsidP="005747CE">
      <w:pPr>
        <w:tabs>
          <w:tab w:val="left" w:pos="2340"/>
        </w:tabs>
        <w:rPr>
          <w:rFonts w:ascii="宋体"/>
        </w:rPr>
      </w:pPr>
      <w:r w:rsidRPr="00DF04B2">
        <w:rPr>
          <w:rFonts w:ascii="宋体" w:hint="eastAsia"/>
        </w:rPr>
        <w:t>适合于电磁干扰较大和低功耗的工业人机界面</w:t>
      </w:r>
      <w:r w:rsidRPr="00DF04B2">
        <w:rPr>
          <w:rFonts w:ascii="宋体"/>
        </w:rPr>
        <w:t>,</w:t>
      </w:r>
      <w:r w:rsidRPr="00DF04B2">
        <w:rPr>
          <w:rFonts w:ascii="宋体" w:hint="eastAsia"/>
        </w:rPr>
        <w:t>过程控制等场合</w:t>
      </w:r>
      <w:r w:rsidRPr="00DF04B2">
        <w:rPr>
          <w:rFonts w:ascii="宋体"/>
        </w:rPr>
        <w:t xml:space="preserve"> </w:t>
      </w:r>
      <w:r w:rsidRPr="00DF04B2">
        <w:rPr>
          <w:rFonts w:ascii="宋体" w:hint="eastAsia"/>
        </w:rPr>
        <w:t>、面板嵌入式安装</w:t>
      </w:r>
      <w:r w:rsidRPr="00DF04B2">
        <w:rPr>
          <w:rFonts w:ascii="宋体"/>
        </w:rPr>
        <w:t>.</w:t>
      </w:r>
    </w:p>
    <w:p w:rsidR="00735130" w:rsidRPr="00DF04B2" w:rsidRDefault="00735130" w:rsidP="005747CE">
      <w:pPr>
        <w:tabs>
          <w:tab w:val="left" w:pos="2340"/>
        </w:tabs>
        <w:rPr>
          <w:rFonts w:ascii="宋体"/>
        </w:rPr>
      </w:pPr>
      <w:r w:rsidRPr="00DF04B2">
        <w:rPr>
          <w:rFonts w:ascii="宋体" w:hint="eastAsia"/>
        </w:rPr>
        <w:t>专为工业用途而设计的工业</w:t>
      </w:r>
      <w:r w:rsidRPr="00DF04B2">
        <w:rPr>
          <w:rFonts w:ascii="宋体"/>
        </w:rPr>
        <w:t>LCD</w:t>
      </w:r>
      <w:r w:rsidRPr="00DF04B2">
        <w:rPr>
          <w:rFonts w:ascii="宋体" w:hint="eastAsia"/>
        </w:rPr>
        <w:t>平板显示器</w:t>
      </w:r>
      <w:r w:rsidRPr="00DF04B2">
        <w:rPr>
          <w:rFonts w:ascii="宋体"/>
        </w:rPr>
        <w:t>.</w:t>
      </w:r>
      <w:r w:rsidRPr="00DF04B2">
        <w:rPr>
          <w:rFonts w:ascii="宋体" w:hint="eastAsia"/>
        </w:rPr>
        <w:t>铝材料面板，高雅、大方，可表面嵌入式安装或上架安装。全钢结构外壳，结构牢固，安装使用方便，可方便装触摸屏。适合于电磁干扰较大和低功耗的工业现场人机界面，过程控制等场合。液晶低辐射的特性，画面不闪动，比起传统的</w:t>
      </w:r>
      <w:r w:rsidRPr="00DF04B2">
        <w:rPr>
          <w:rFonts w:ascii="宋体"/>
        </w:rPr>
        <w:t xml:space="preserve"> CRT</w:t>
      </w:r>
      <w:r w:rsidRPr="00DF04B2">
        <w:rPr>
          <w:rFonts w:ascii="宋体" w:hint="eastAsia"/>
        </w:rPr>
        <w:t>，可减少对人体的伤害。</w:t>
      </w:r>
      <w:r w:rsidRPr="00DF04B2">
        <w:rPr>
          <w:rFonts w:ascii="宋体"/>
        </w:rPr>
        <w:t xml:space="preserve"> </w:t>
      </w:r>
    </w:p>
    <w:p w:rsidR="00735130" w:rsidRPr="00617419" w:rsidRDefault="00735130" w:rsidP="005747CE">
      <w:pPr>
        <w:widowControl/>
        <w:tabs>
          <w:tab w:val="left" w:pos="2340"/>
        </w:tabs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8925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5"/>
        <w:gridCol w:w="420"/>
        <w:gridCol w:w="7140"/>
      </w:tblGrid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tabs>
                <w:tab w:val="left" w:pos="2340"/>
              </w:tabs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型号：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/>
                <w:iCs/>
              </w:rPr>
              <w:t>TDS-1040</w:t>
            </w:r>
            <w:r>
              <w:rPr>
                <w:rFonts w:ascii="宋体" w:hAnsi="宋体"/>
                <w:iCs/>
              </w:rPr>
              <w:t>S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tabs>
                <w:tab w:val="left" w:pos="2340"/>
              </w:tabs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面</w:t>
            </w:r>
            <w:r w:rsidRPr="00617419">
              <w:rPr>
                <w:rFonts w:ascii="宋体"/>
              </w:rPr>
              <w:t> </w:t>
            </w:r>
            <w:r w:rsidRPr="00617419">
              <w:rPr>
                <w:rFonts w:ascii="宋体" w:hAnsi="宋体"/>
              </w:rPr>
              <w:t xml:space="preserve">   </w:t>
            </w:r>
            <w:r w:rsidRPr="00617419">
              <w:rPr>
                <w:rFonts w:ascii="宋体" w:hAnsi="宋体" w:hint="eastAsia"/>
              </w:rPr>
              <w:t>板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/>
              </w:rPr>
              <w:t>10.4</w:t>
            </w:r>
            <w:r w:rsidRPr="00617419">
              <w:rPr>
                <w:rFonts w:ascii="宋体" w:hAnsi="宋体" w:cs="宋体" w:hint="eastAsia"/>
              </w:rPr>
              <w:t>″</w:t>
            </w:r>
            <w:r w:rsidRPr="00617419">
              <w:rPr>
                <w:rFonts w:ascii="宋体" w:hAnsi="宋体"/>
              </w:rPr>
              <w:t>SVGA</w:t>
            </w:r>
            <w:r w:rsidRPr="00617419">
              <w:rPr>
                <w:rFonts w:ascii="宋体" w:hAnsi="宋体" w:hint="eastAsia"/>
              </w:rPr>
              <w:t>（</w:t>
            </w:r>
            <w:r w:rsidRPr="00617419">
              <w:rPr>
                <w:rFonts w:ascii="宋体" w:hAnsi="宋体"/>
              </w:rPr>
              <w:t>800</w:t>
            </w:r>
            <w:r w:rsidRPr="00617419">
              <w:rPr>
                <w:rFonts w:ascii="宋体" w:hAnsi="宋体" w:hint="eastAsia"/>
              </w:rPr>
              <w:t>×</w:t>
            </w:r>
            <w:r w:rsidRPr="00617419">
              <w:rPr>
                <w:rFonts w:ascii="宋体" w:hAnsi="宋体"/>
              </w:rPr>
              <w:t>600</w:t>
            </w:r>
            <w:r w:rsidRPr="00617419">
              <w:rPr>
                <w:rFonts w:ascii="宋体" w:hAnsi="宋体" w:hint="eastAsia"/>
              </w:rPr>
              <w:t>）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tabs>
                <w:tab w:val="left" w:pos="2340"/>
              </w:tabs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视</w:t>
            </w:r>
            <w:r w:rsidRPr="00617419">
              <w:rPr>
                <w:rFonts w:ascii="宋体"/>
              </w:rPr>
              <w:t> </w:t>
            </w:r>
            <w:r w:rsidRPr="00617419">
              <w:rPr>
                <w:rFonts w:ascii="宋体" w:hAnsi="宋体"/>
              </w:rPr>
              <w:t xml:space="preserve">   </w:t>
            </w:r>
            <w:r w:rsidRPr="00617419">
              <w:rPr>
                <w:rFonts w:ascii="宋体" w:hAnsi="宋体" w:hint="eastAsia"/>
              </w:rPr>
              <w:t>角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/>
              </w:rPr>
              <w:t>60</w:t>
            </w:r>
            <w:r w:rsidRPr="00617419">
              <w:rPr>
                <w:rFonts w:ascii="宋体" w:hAnsi="宋体" w:hint="eastAsia"/>
              </w:rPr>
              <w:t>度</w:t>
            </w:r>
            <w:r w:rsidRPr="00617419">
              <w:rPr>
                <w:rFonts w:ascii="宋体" w:hAnsi="宋体"/>
              </w:rPr>
              <w:t>(</w:t>
            </w:r>
            <w:r w:rsidRPr="00617419">
              <w:rPr>
                <w:rFonts w:ascii="宋体" w:hAnsi="宋体" w:hint="eastAsia"/>
              </w:rPr>
              <w:t>上</w:t>
            </w:r>
            <w:r w:rsidRPr="00617419">
              <w:rPr>
                <w:rFonts w:ascii="宋体" w:hAnsi="宋体"/>
              </w:rPr>
              <w:t>)75</w:t>
            </w:r>
            <w:r w:rsidRPr="00617419">
              <w:rPr>
                <w:rFonts w:ascii="宋体" w:hAnsi="宋体" w:hint="eastAsia"/>
              </w:rPr>
              <w:t>度</w:t>
            </w:r>
            <w:r w:rsidRPr="00617419">
              <w:rPr>
                <w:rFonts w:ascii="宋体" w:hAnsi="宋体"/>
              </w:rPr>
              <w:t>(</w:t>
            </w:r>
            <w:r w:rsidRPr="00617419">
              <w:rPr>
                <w:rFonts w:ascii="宋体" w:hAnsi="宋体" w:hint="eastAsia"/>
              </w:rPr>
              <w:t>下</w:t>
            </w:r>
            <w:r w:rsidRPr="00617419">
              <w:rPr>
                <w:rFonts w:ascii="宋体" w:hAnsi="宋体"/>
              </w:rPr>
              <w:t>)70</w:t>
            </w:r>
            <w:r w:rsidRPr="00617419">
              <w:rPr>
                <w:rFonts w:ascii="宋体" w:hAnsi="宋体" w:hint="eastAsia"/>
              </w:rPr>
              <w:t>度（左右）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tabs>
                <w:tab w:val="left" w:pos="2340"/>
              </w:tabs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支持系统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tabs>
                <w:tab w:val="left" w:pos="2340"/>
              </w:tabs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Windows</w:t>
            </w:r>
            <w:r w:rsidRPr="00617419">
              <w:rPr>
                <w:rFonts w:ascii="宋体" w:hAnsi="宋体" w:hint="eastAsia"/>
              </w:rPr>
              <w:t>，</w:t>
            </w:r>
            <w:r w:rsidRPr="00617419">
              <w:rPr>
                <w:rFonts w:ascii="宋体" w:hAnsi="宋体"/>
              </w:rPr>
              <w:t>NT</w:t>
            </w:r>
            <w:r w:rsidRPr="00617419">
              <w:rPr>
                <w:rFonts w:ascii="宋体" w:hAnsi="宋体" w:hint="eastAsia"/>
              </w:rPr>
              <w:t>，</w:t>
            </w:r>
            <w:r w:rsidRPr="00617419">
              <w:rPr>
                <w:rFonts w:ascii="宋体" w:hAnsi="宋体"/>
              </w:rPr>
              <w:t>Linux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tabs>
                <w:tab w:val="left" w:pos="2340"/>
              </w:tabs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表面硬度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tabs>
                <w:tab w:val="left" w:pos="2340"/>
              </w:tabs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3H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tabs>
                <w:tab w:val="left" w:pos="2340"/>
              </w:tabs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对比度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tabs>
                <w:tab w:val="left" w:pos="2340"/>
              </w:tabs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500</w:t>
            </w:r>
            <w:r w:rsidRPr="00617419">
              <w:rPr>
                <w:rFonts w:ascii="宋体" w:hAnsi="宋体" w:hint="eastAsia"/>
              </w:rPr>
              <w:t>：</w:t>
            </w:r>
            <w:r w:rsidRPr="00617419">
              <w:rPr>
                <w:rFonts w:ascii="宋体" w:hAnsi="宋体"/>
              </w:rPr>
              <w:t>1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tabs>
                <w:tab w:val="left" w:pos="2340"/>
              </w:tabs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点击寿命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tabs>
                <w:tab w:val="left" w:pos="2340"/>
              </w:tabs>
              <w:rPr>
                <w:rFonts w:asci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"/>
                <w:attr w:name="UnitName" w:val="克"/>
              </w:smartTagPr>
              <w:r w:rsidRPr="00617419">
                <w:rPr>
                  <w:rFonts w:ascii="宋体" w:hAnsi="宋体"/>
                </w:rPr>
                <w:t>250</w:t>
              </w:r>
              <w:r w:rsidRPr="00617419">
                <w:rPr>
                  <w:rFonts w:ascii="宋体" w:hAnsi="宋体" w:hint="eastAsia"/>
                </w:rPr>
                <w:t>克</w:t>
              </w:r>
            </w:smartTag>
            <w:r w:rsidRPr="00617419">
              <w:rPr>
                <w:rFonts w:ascii="宋体" w:hAnsi="宋体" w:hint="eastAsia"/>
              </w:rPr>
              <w:t>力度，</w:t>
            </w:r>
            <w:r w:rsidRPr="00617419">
              <w:rPr>
                <w:rFonts w:ascii="宋体" w:hAnsi="宋体"/>
              </w:rPr>
              <w:t>500</w:t>
            </w:r>
            <w:r w:rsidRPr="00617419">
              <w:rPr>
                <w:rFonts w:ascii="宋体" w:hAnsi="宋体" w:hint="eastAsia"/>
              </w:rPr>
              <w:t>万次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tabs>
                <w:tab w:val="left" w:pos="2340"/>
              </w:tabs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笔划寿命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tabs>
                <w:tab w:val="left" w:pos="2340"/>
              </w:tabs>
              <w:rPr>
                <w:rFonts w:asci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"/>
                <w:attr w:name="UnitName" w:val="克"/>
              </w:smartTagPr>
              <w:r w:rsidRPr="00617419">
                <w:rPr>
                  <w:rFonts w:ascii="宋体" w:hAnsi="宋体"/>
                </w:rPr>
                <w:t>250</w:t>
              </w:r>
              <w:r w:rsidRPr="00617419">
                <w:rPr>
                  <w:rFonts w:ascii="宋体" w:hAnsi="宋体" w:hint="eastAsia"/>
                </w:rPr>
                <w:t>克</w:t>
              </w:r>
            </w:smartTag>
            <w:r w:rsidRPr="00617419">
              <w:rPr>
                <w:rFonts w:ascii="宋体" w:hAnsi="宋体" w:hint="eastAsia"/>
              </w:rPr>
              <w:t>力度，</w:t>
            </w:r>
            <w:r w:rsidRPr="00617419">
              <w:rPr>
                <w:rFonts w:ascii="宋体" w:hAnsi="宋体"/>
              </w:rPr>
              <w:t>100</w:t>
            </w:r>
            <w:r w:rsidRPr="00617419">
              <w:rPr>
                <w:rFonts w:ascii="宋体" w:hAnsi="宋体" w:hint="eastAsia"/>
              </w:rPr>
              <w:t>万次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tabs>
                <w:tab w:val="left" w:pos="2340"/>
              </w:tabs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亮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 xml:space="preserve"> </w:t>
            </w:r>
            <w:r w:rsidRPr="00617419">
              <w:rPr>
                <w:rFonts w:ascii="宋体" w:hAnsi="宋体" w:hint="eastAsia"/>
              </w:rPr>
              <w:t>度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/>
              </w:rPr>
              <w:t>300cd/m</w:t>
            </w:r>
            <w:r w:rsidRPr="00617419">
              <w:rPr>
                <w:rFonts w:ascii="宋体" w:hAnsi="宋体" w:hint="eastAsia"/>
              </w:rPr>
              <w:t>²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亮度控制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支持</w:t>
            </w:r>
            <w:r w:rsidRPr="00617419">
              <w:rPr>
                <w:rFonts w:ascii="宋体" w:hAnsi="宋体"/>
              </w:rPr>
              <w:t>OSD</w:t>
            </w:r>
            <w:r w:rsidRPr="00617419">
              <w:rPr>
                <w:rFonts w:ascii="宋体" w:hAnsi="宋体" w:hint="eastAsia"/>
              </w:rPr>
              <w:t>控制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点</w:t>
            </w:r>
            <w:r w:rsidRPr="00617419">
              <w:rPr>
                <w:rFonts w:ascii="宋体"/>
              </w:rPr>
              <w:t>   </w:t>
            </w:r>
            <w:r w:rsidRPr="00617419">
              <w:rPr>
                <w:rFonts w:ascii="宋体" w:hAnsi="宋体" w:hint="eastAsia"/>
              </w:rPr>
              <w:t>距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rPr>
                <w:rFonts w:ascii="宋体" w:hAns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64"/>
                <w:attr w:name="UnitName" w:val="mm"/>
              </w:smartTagPr>
              <w:r w:rsidRPr="00617419">
                <w:rPr>
                  <w:rFonts w:ascii="宋体" w:hAnsi="宋体"/>
                </w:rPr>
                <w:t>0.264mm</w:t>
              </w:r>
            </w:smartTag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薄膜键盘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简体</w:t>
            </w:r>
            <w:r w:rsidRPr="00617419">
              <w:rPr>
                <w:rFonts w:ascii="宋体" w:hAnsi="宋体"/>
              </w:rPr>
              <w:t>/</w:t>
            </w:r>
            <w:r w:rsidRPr="00617419">
              <w:rPr>
                <w:rFonts w:ascii="宋体" w:hAnsi="宋体" w:hint="eastAsia"/>
              </w:rPr>
              <w:t>繁体中文、法文、英文等九种语言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输入信号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rPr>
                <w:rFonts w:ascii="宋体" w:hAnsi="宋体"/>
              </w:rPr>
            </w:pPr>
            <w:r w:rsidRPr="00617419">
              <w:rPr>
                <w:rFonts w:ascii="宋体" w:hAnsi="宋体" w:hint="eastAsia"/>
              </w:rPr>
              <w:t>视频信号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>RGB</w:t>
            </w:r>
            <w:r w:rsidRPr="00617419">
              <w:rPr>
                <w:rFonts w:ascii="宋体" w:hAnsi="宋体" w:hint="eastAsia"/>
              </w:rPr>
              <w:t>模拟接口</w:t>
            </w:r>
            <w:r w:rsidRPr="00617419">
              <w:rPr>
                <w:rFonts w:ascii="宋体" w:hAnsi="宋体"/>
              </w:rPr>
              <w:t xml:space="preserve"> </w:t>
            </w:r>
            <w:r w:rsidRPr="00617419">
              <w:rPr>
                <w:rFonts w:ascii="宋体" w:hAnsi="宋体" w:hint="eastAsia"/>
              </w:rPr>
              <w:t>频率范围</w:t>
            </w:r>
            <w:r w:rsidRPr="00617419">
              <w:rPr>
                <w:rFonts w:ascii="宋体" w:hAnsi="宋体"/>
              </w:rPr>
              <w:t xml:space="preserve"> </w:t>
            </w:r>
            <w:r w:rsidRPr="00617419">
              <w:rPr>
                <w:rFonts w:ascii="宋体" w:hAnsi="宋体" w:hint="eastAsia"/>
              </w:rPr>
              <w:t>行频</w:t>
            </w:r>
            <w:r w:rsidRPr="00617419">
              <w:rPr>
                <w:rFonts w:ascii="宋体" w:hAnsi="宋体"/>
              </w:rPr>
              <w:t xml:space="preserve">:31-56KHZ  </w:t>
            </w:r>
            <w:r w:rsidRPr="00617419">
              <w:rPr>
                <w:rFonts w:ascii="宋体" w:hAnsi="宋体" w:hint="eastAsia"/>
              </w:rPr>
              <w:t>场频：</w:t>
            </w:r>
            <w:r w:rsidRPr="00617419">
              <w:rPr>
                <w:rFonts w:ascii="宋体" w:hAnsi="宋体"/>
              </w:rPr>
              <w:t>56-75HZ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连接方式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rPr>
                <w:rFonts w:ascii="宋体" w:hAnsi="宋体"/>
              </w:rPr>
            </w:pPr>
            <w:r w:rsidRPr="00617419">
              <w:rPr>
                <w:rFonts w:ascii="宋体" w:hAnsi="宋体" w:hint="eastAsia"/>
              </w:rPr>
              <w:t>信号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>15</w:t>
            </w:r>
            <w:r w:rsidRPr="00617419">
              <w:rPr>
                <w:rFonts w:ascii="宋体" w:hAnsi="宋体" w:hint="eastAsia"/>
              </w:rPr>
              <w:t>针</w:t>
            </w:r>
            <w:r w:rsidRPr="00617419">
              <w:rPr>
                <w:rFonts w:ascii="宋体" w:hAnsi="宋体"/>
              </w:rPr>
              <w:t>D</w:t>
            </w:r>
            <w:r w:rsidRPr="00617419">
              <w:rPr>
                <w:rFonts w:ascii="宋体" w:hAnsi="宋体" w:hint="eastAsia"/>
              </w:rPr>
              <w:t>型</w:t>
            </w:r>
            <w:bookmarkStart w:id="2" w:name="OLE_LINK3"/>
            <w:bookmarkStart w:id="3" w:name="OLE_LINK4"/>
            <w:r w:rsidRPr="00617419">
              <w:rPr>
                <w:rFonts w:ascii="宋体" w:hAnsi="宋体"/>
              </w:rPr>
              <w:t>SUB</w:t>
            </w:r>
            <w:bookmarkEnd w:id="2"/>
            <w:bookmarkEnd w:id="3"/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响应时间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rPr>
                <w:rFonts w:ascii="宋体"/>
              </w:rPr>
            </w:pPr>
            <w:r w:rsidRPr="00617419">
              <w:rPr>
                <w:rFonts w:ascii="宋体" w:hAnsi="宋体"/>
              </w:rPr>
              <w:t>30ms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电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 xml:space="preserve">  </w:t>
            </w:r>
            <w:r w:rsidRPr="00617419">
              <w:rPr>
                <w:rFonts w:ascii="宋体" w:hAnsi="宋体" w:hint="eastAsia"/>
              </w:rPr>
              <w:t>源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rPr>
                <w:rFonts w:ascii="宋体"/>
              </w:rPr>
            </w:pPr>
            <w:r w:rsidRPr="00617419">
              <w:rPr>
                <w:rFonts w:ascii="宋体" w:hAnsi="宋体"/>
              </w:rPr>
              <w:t>DC12V</w:t>
            </w:r>
            <w:r w:rsidRPr="00617419">
              <w:rPr>
                <w:rFonts w:ascii="宋体" w:hAnsi="宋体" w:hint="eastAsia"/>
              </w:rPr>
              <w:t>，附带电源适配器（</w:t>
            </w:r>
            <w:r w:rsidRPr="00617419">
              <w:rPr>
                <w:rFonts w:ascii="宋体" w:hAnsi="宋体"/>
              </w:rPr>
              <w:t>110~240VAC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50/60Hz</w:t>
            </w:r>
            <w:r w:rsidRPr="00617419">
              <w:rPr>
                <w:rFonts w:ascii="宋体" w:hAnsi="宋体" w:hint="eastAsia"/>
              </w:rPr>
              <w:t>）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功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 xml:space="preserve">  </w:t>
            </w:r>
            <w:r w:rsidRPr="00617419">
              <w:rPr>
                <w:rFonts w:ascii="宋体" w:hAnsi="宋体" w:hint="eastAsia"/>
              </w:rPr>
              <w:t>耗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20W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用户控制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rPr>
                <w:rFonts w:ascii="宋体" w:hAnsi="宋体"/>
              </w:rPr>
            </w:pPr>
            <w:r w:rsidRPr="00617419">
              <w:rPr>
                <w:rFonts w:ascii="宋体" w:hAnsi="宋体" w:hint="eastAsia"/>
              </w:rPr>
              <w:t>基本键</w:t>
            </w:r>
            <w:r w:rsidRPr="00617419">
              <w:rPr>
                <w:rFonts w:ascii="宋体" w:hAnsi="宋体"/>
              </w:rPr>
              <w:t>Power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Menu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Up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Down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Enter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显示颜色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262</w:t>
            </w:r>
            <w:r w:rsidRPr="00617419">
              <w:rPr>
                <w:rFonts w:ascii="宋体" w:hAnsi="宋体" w:hint="eastAsia"/>
              </w:rPr>
              <w:t>，</w:t>
            </w:r>
            <w:r w:rsidRPr="00617419">
              <w:rPr>
                <w:rFonts w:ascii="宋体" w:hAnsi="宋体"/>
              </w:rPr>
              <w:t>144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最大分辨率</w:t>
            </w:r>
          </w:p>
        </w:tc>
        <w:tc>
          <w:tcPr>
            <w:tcW w:w="7560" w:type="dxa"/>
            <w:gridSpan w:val="2"/>
          </w:tcPr>
          <w:p w:rsidR="00735130" w:rsidRPr="00617419" w:rsidRDefault="00735130" w:rsidP="00D06BAE">
            <w:pPr>
              <w:rPr>
                <w:rFonts w:ascii="宋体"/>
              </w:rPr>
            </w:pPr>
            <w:r w:rsidRPr="00617419">
              <w:rPr>
                <w:rFonts w:ascii="宋体" w:hAnsi="宋体"/>
              </w:rPr>
              <w:t>SVGA 800</w:t>
            </w:r>
            <w:r w:rsidRPr="00617419">
              <w:rPr>
                <w:rFonts w:ascii="宋体" w:hAnsi="宋体" w:hint="eastAsia"/>
              </w:rPr>
              <w:t>×</w:t>
            </w:r>
            <w:r w:rsidRPr="00617419">
              <w:rPr>
                <w:rFonts w:ascii="宋体" w:hAnsi="宋体"/>
              </w:rPr>
              <w:t>600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工作环境</w:t>
            </w:r>
          </w:p>
        </w:tc>
        <w:tc>
          <w:tcPr>
            <w:tcW w:w="7560" w:type="dxa"/>
            <w:gridSpan w:val="2"/>
          </w:tcPr>
          <w:p w:rsidR="00735130" w:rsidRPr="004A1816" w:rsidRDefault="00735130" w:rsidP="00D06BAE">
            <w:pPr>
              <w:rPr>
                <w:rFonts w:ascii="宋体"/>
              </w:rPr>
            </w:pPr>
            <w:r w:rsidRPr="004A1816">
              <w:rPr>
                <w:rFonts w:ascii="宋体" w:hAnsi="宋体" w:hint="eastAsia"/>
              </w:rPr>
              <w:t>温度</w:t>
            </w:r>
            <w:r w:rsidRPr="004A1816">
              <w:rPr>
                <w:rFonts w:ascii="宋体"/>
              </w:rPr>
              <w:t>   </w:t>
            </w:r>
            <w:r w:rsidRPr="004A1816">
              <w:rPr>
                <w:rFonts w:ascii="宋体"/>
              </w:rPr>
              <w:t>0</w:t>
            </w:r>
            <w:r w:rsidRPr="004A1816">
              <w:rPr>
                <w:rFonts w:ascii="宋体" w:hAnsi="宋体" w:hint="eastAsia"/>
              </w:rPr>
              <w:t>℃</w:t>
            </w:r>
            <w:r w:rsidRPr="004A1816">
              <w:rPr>
                <w:rFonts w:ascii="宋体" w:hAnsi="宋体"/>
              </w:rPr>
              <w:t xml:space="preserve"> — 60</w:t>
            </w:r>
            <w:r w:rsidRPr="004A1816">
              <w:rPr>
                <w:rFonts w:ascii="宋体" w:hAnsi="宋体" w:hint="eastAsia"/>
              </w:rPr>
              <w:t>℃</w:t>
            </w:r>
            <w:r w:rsidRPr="004A1816">
              <w:rPr>
                <w:rFonts w:ascii="宋体"/>
              </w:rPr>
              <w:t>   </w:t>
            </w:r>
            <w:r w:rsidRPr="004A1816">
              <w:rPr>
                <w:rFonts w:ascii="宋体" w:hAnsi="宋体"/>
              </w:rPr>
              <w:t xml:space="preserve"> </w:t>
            </w:r>
            <w:r w:rsidRPr="004A1816">
              <w:rPr>
                <w:rFonts w:ascii="宋体" w:hAnsi="宋体" w:hint="eastAsia"/>
              </w:rPr>
              <w:t>保存</w:t>
            </w:r>
            <w:r w:rsidRPr="004A1816">
              <w:rPr>
                <w:rFonts w:ascii="宋体" w:hAnsi="宋体"/>
              </w:rPr>
              <w:t xml:space="preserve"> -20</w:t>
            </w:r>
            <w:r w:rsidRPr="004A1816">
              <w:rPr>
                <w:rFonts w:ascii="宋体" w:hAnsi="宋体" w:hint="eastAsia"/>
              </w:rPr>
              <w:t>℃</w:t>
            </w:r>
            <w:r w:rsidRPr="004A1816">
              <w:rPr>
                <w:rFonts w:ascii="宋体" w:hAnsi="宋体"/>
              </w:rPr>
              <w:t xml:space="preserve"> — 70</w:t>
            </w:r>
            <w:r w:rsidRPr="004A1816">
              <w:rPr>
                <w:rFonts w:ascii="宋体" w:hAnsi="宋体" w:hint="eastAsia"/>
              </w:rPr>
              <w:t>℃</w:t>
            </w:r>
            <w:r w:rsidRPr="004A1816">
              <w:rPr>
                <w:rFonts w:ascii="宋体" w:hAnsi="宋体"/>
              </w:rPr>
              <w:t xml:space="preserve">   </w:t>
            </w:r>
            <w:r w:rsidRPr="004A1816">
              <w:rPr>
                <w:rFonts w:ascii="宋体" w:hAnsi="宋体" w:hint="eastAsia"/>
              </w:rPr>
              <w:t>湿度</w:t>
            </w:r>
            <w:r w:rsidRPr="004A1816">
              <w:rPr>
                <w:rFonts w:ascii="宋体"/>
              </w:rPr>
              <w:t>  </w:t>
            </w:r>
            <w:r w:rsidRPr="004A1816">
              <w:rPr>
                <w:rFonts w:ascii="宋体" w:hAnsi="宋体"/>
              </w:rPr>
              <w:t xml:space="preserve"> 20% — 85%  </w:t>
            </w:r>
            <w:r w:rsidRPr="004A1816">
              <w:rPr>
                <w:rFonts w:ascii="宋体" w:hAnsi="宋体" w:hint="eastAsia"/>
              </w:rPr>
              <w:t>保存</w:t>
            </w:r>
            <w:r w:rsidRPr="004A1816">
              <w:rPr>
                <w:rFonts w:ascii="宋体"/>
              </w:rPr>
              <w:t> </w:t>
            </w:r>
            <w:r w:rsidRPr="004A1816">
              <w:rPr>
                <w:rFonts w:ascii="宋体" w:hAnsi="宋体"/>
              </w:rPr>
              <w:t xml:space="preserve"> 5% — 85%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抗震系数</w:t>
            </w:r>
          </w:p>
        </w:tc>
        <w:tc>
          <w:tcPr>
            <w:tcW w:w="7560" w:type="dxa"/>
            <w:gridSpan w:val="2"/>
          </w:tcPr>
          <w:p w:rsidR="00735130" w:rsidRPr="004A1816" w:rsidRDefault="00735130" w:rsidP="00D06BAE">
            <w:pPr>
              <w:rPr>
                <w:rFonts w:ascii="宋体"/>
              </w:rPr>
            </w:pPr>
            <w:r w:rsidRPr="004A1816">
              <w:rPr>
                <w:rFonts w:ascii="宋体" w:hAnsi="宋体"/>
              </w:rPr>
              <w:t>5-17HZ</w:t>
            </w:r>
            <w:r w:rsidRPr="004A1816">
              <w:rPr>
                <w:rFonts w:ascii="宋体" w:hAnsi="宋体" w:hint="eastAsia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”"/>
              </w:smartTagPr>
              <w:r w:rsidRPr="004A1816">
                <w:rPr>
                  <w:rFonts w:ascii="宋体" w:hAnsi="宋体"/>
                </w:rPr>
                <w:t>0.1</w:t>
              </w:r>
              <w:r w:rsidRPr="004A1816">
                <w:rPr>
                  <w:rFonts w:ascii="宋体" w:hAnsi="宋体" w:hint="eastAsia"/>
                </w:rPr>
                <w:t>”</w:t>
              </w:r>
            </w:smartTag>
            <w:r w:rsidRPr="004A1816">
              <w:rPr>
                <w:rFonts w:ascii="宋体" w:hAnsi="宋体"/>
              </w:rPr>
              <w:t xml:space="preserve"> </w:t>
            </w:r>
            <w:r w:rsidRPr="004A1816">
              <w:rPr>
                <w:rFonts w:ascii="宋体" w:hAnsi="宋体" w:hint="eastAsia"/>
              </w:rPr>
              <w:t>双峰位移；</w:t>
            </w:r>
            <w:r w:rsidRPr="004A1816">
              <w:rPr>
                <w:rFonts w:ascii="宋体" w:hAnsi="宋体"/>
              </w:rPr>
              <w:t>17-640HZ</w:t>
            </w:r>
            <w:r w:rsidRPr="004A1816">
              <w:rPr>
                <w:rFonts w:ascii="宋体" w:hAnsi="宋体" w:hint="eastAsia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4A1816">
                <w:rPr>
                  <w:rFonts w:ascii="宋体" w:hAnsi="宋体"/>
                </w:rPr>
                <w:t>2G</w:t>
              </w:r>
            </w:smartTag>
            <w:r w:rsidRPr="004A1816">
              <w:rPr>
                <w:rFonts w:ascii="宋体" w:hAnsi="宋体" w:hint="eastAsia"/>
              </w:rPr>
              <w:t>峰</w:t>
            </w:r>
            <w:r w:rsidRPr="004A1816">
              <w:rPr>
                <w:rFonts w:ascii="宋体"/>
              </w:rPr>
              <w:t>-</w:t>
            </w:r>
            <w:r w:rsidRPr="004A1816">
              <w:rPr>
                <w:rFonts w:ascii="宋体" w:hAnsi="宋体" w:hint="eastAsia"/>
              </w:rPr>
              <w:t>峰加速度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抗冲击</w:t>
            </w:r>
          </w:p>
        </w:tc>
        <w:tc>
          <w:tcPr>
            <w:tcW w:w="7560" w:type="dxa"/>
            <w:gridSpan w:val="2"/>
          </w:tcPr>
          <w:p w:rsidR="00735130" w:rsidRPr="004A1816" w:rsidRDefault="00735130" w:rsidP="00D06BAE">
            <w:pPr>
              <w:rPr>
                <w:rFonts w:ascii="宋体" w:hAns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g"/>
              </w:smartTagPr>
              <w:r w:rsidRPr="004A1816">
                <w:rPr>
                  <w:rFonts w:ascii="宋体" w:hAnsi="宋体"/>
                </w:rPr>
                <w:t>15G</w:t>
              </w:r>
            </w:smartTag>
            <w:r w:rsidRPr="004A1816">
              <w:rPr>
                <w:rFonts w:ascii="宋体" w:hAnsi="宋体"/>
              </w:rPr>
              <w:t xml:space="preserve"> </w:t>
            </w:r>
            <w:r w:rsidRPr="004A1816">
              <w:rPr>
                <w:rFonts w:ascii="宋体" w:hAnsi="宋体" w:hint="eastAsia"/>
              </w:rPr>
              <w:t>峰</w:t>
            </w:r>
            <w:r w:rsidRPr="004A1816">
              <w:rPr>
                <w:rFonts w:ascii="宋体"/>
              </w:rPr>
              <w:t>-</w:t>
            </w:r>
            <w:r w:rsidRPr="004A1816">
              <w:rPr>
                <w:rFonts w:ascii="宋体" w:hAnsi="宋体" w:hint="eastAsia"/>
              </w:rPr>
              <w:t>峰加速度，在</w:t>
            </w:r>
            <w:r w:rsidRPr="004A1816">
              <w:rPr>
                <w:rFonts w:ascii="宋体" w:hAnsi="宋体"/>
              </w:rPr>
              <w:t>X</w:t>
            </w:r>
            <w:r w:rsidRPr="004A1816">
              <w:rPr>
                <w:rFonts w:ascii="宋体" w:hAnsi="宋体" w:hint="eastAsia"/>
              </w:rPr>
              <w:t>，</w:t>
            </w:r>
            <w:r w:rsidRPr="004A1816">
              <w:rPr>
                <w:rFonts w:ascii="宋体" w:hAnsi="宋体"/>
              </w:rPr>
              <w:t>Y</w:t>
            </w:r>
            <w:r w:rsidRPr="004A1816">
              <w:rPr>
                <w:rFonts w:ascii="宋体" w:hAnsi="宋体" w:hint="eastAsia"/>
              </w:rPr>
              <w:t>，</w:t>
            </w:r>
            <w:r w:rsidRPr="004A1816">
              <w:rPr>
                <w:rFonts w:ascii="宋体" w:hAnsi="宋体"/>
              </w:rPr>
              <w:t>Z</w:t>
            </w:r>
            <w:r w:rsidRPr="004A1816">
              <w:rPr>
                <w:rFonts w:ascii="宋体" w:hAnsi="宋体" w:hint="eastAsia"/>
              </w:rPr>
              <w:t>轴方向持续</w:t>
            </w:r>
            <w:r w:rsidRPr="004A1816">
              <w:rPr>
                <w:rFonts w:ascii="宋体" w:hAnsi="宋体"/>
              </w:rPr>
              <w:t>11ms</w:t>
            </w:r>
          </w:p>
        </w:tc>
      </w:tr>
      <w:tr w:rsidR="00735130" w:rsidRPr="00617419" w:rsidTr="00D06BAE">
        <w:tc>
          <w:tcPr>
            <w:tcW w:w="1365" w:type="dxa"/>
          </w:tcPr>
          <w:p w:rsidR="00735130" w:rsidRPr="00617419" w:rsidRDefault="00735130" w:rsidP="00D06BAE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平均无故障</w:t>
            </w:r>
          </w:p>
        </w:tc>
        <w:tc>
          <w:tcPr>
            <w:tcW w:w="7560" w:type="dxa"/>
            <w:gridSpan w:val="2"/>
          </w:tcPr>
          <w:p w:rsidR="00735130" w:rsidRPr="004A1816" w:rsidRDefault="00735130" w:rsidP="00D06BAE">
            <w:pPr>
              <w:rPr>
                <w:rFonts w:ascii="宋体"/>
              </w:rPr>
            </w:pPr>
            <w:r w:rsidRPr="004A1816">
              <w:rPr>
                <w:rFonts w:ascii="宋体" w:hAnsi="宋体"/>
              </w:rPr>
              <w:t>30000</w:t>
            </w:r>
            <w:r w:rsidRPr="004A1816">
              <w:rPr>
                <w:rFonts w:ascii="宋体" w:hAnsi="宋体" w:hint="eastAsia"/>
              </w:rPr>
              <w:t>小时</w:t>
            </w:r>
          </w:p>
        </w:tc>
      </w:tr>
      <w:tr w:rsidR="00735130" w:rsidRPr="00617419" w:rsidTr="00D06BAE">
        <w:tc>
          <w:tcPr>
            <w:tcW w:w="1785" w:type="dxa"/>
            <w:gridSpan w:val="2"/>
          </w:tcPr>
          <w:p w:rsidR="00735130" w:rsidRPr="00247AB6" w:rsidRDefault="00735130" w:rsidP="00D06BAE">
            <w:pPr>
              <w:jc w:val="center"/>
              <w:rPr>
                <w:rFonts w:ascii="宋体" w:hAnsi="宋体"/>
                <w:szCs w:val="21"/>
              </w:rPr>
            </w:pPr>
            <w:r w:rsidRPr="00247AB6">
              <w:rPr>
                <w:rFonts w:ascii="宋体" w:hAnsi="宋体" w:hint="eastAsia"/>
                <w:szCs w:val="21"/>
              </w:rPr>
              <w:t>外形尺寸</w:t>
            </w:r>
            <w:r w:rsidRPr="00247AB6"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7140" w:type="dxa"/>
          </w:tcPr>
          <w:p w:rsidR="00735130" w:rsidRPr="00617419" w:rsidRDefault="00735130" w:rsidP="00D06BAE">
            <w:pPr>
              <w:rPr>
                <w:rFonts w:ascii="宋体"/>
              </w:rPr>
            </w:pPr>
            <w:r w:rsidRPr="00617419">
              <w:rPr>
                <w:rFonts w:ascii="宋体" w:hAnsi="宋体"/>
              </w:rPr>
              <w:t>314x222x45</w:t>
            </w:r>
          </w:p>
        </w:tc>
      </w:tr>
      <w:tr w:rsidR="00735130" w:rsidRPr="00617419" w:rsidTr="00D06BAE">
        <w:tc>
          <w:tcPr>
            <w:tcW w:w="1785" w:type="dxa"/>
            <w:gridSpan w:val="2"/>
          </w:tcPr>
          <w:p w:rsidR="00735130" w:rsidRPr="00617419" w:rsidRDefault="00735130" w:rsidP="00D06BAE">
            <w:pPr>
              <w:jc w:val="center"/>
              <w:rPr>
                <w:rFonts w:ascii="宋体" w:hAnsi="宋体"/>
              </w:rPr>
            </w:pPr>
            <w:r w:rsidRPr="00617419">
              <w:rPr>
                <w:rFonts w:ascii="宋体" w:hAnsi="宋体" w:hint="eastAsia"/>
              </w:rPr>
              <w:t>开孔尺寸</w:t>
            </w:r>
            <w:r w:rsidRPr="00617419">
              <w:rPr>
                <w:rFonts w:ascii="宋体" w:hAnsi="宋体"/>
              </w:rPr>
              <w:t>(mm)</w:t>
            </w:r>
          </w:p>
        </w:tc>
        <w:tc>
          <w:tcPr>
            <w:tcW w:w="7140" w:type="dxa"/>
          </w:tcPr>
          <w:p w:rsidR="00735130" w:rsidRPr="00617419" w:rsidRDefault="00735130" w:rsidP="00D06BAE">
            <w:pPr>
              <w:rPr>
                <w:rFonts w:ascii="宋体"/>
              </w:rPr>
            </w:pPr>
            <w:r w:rsidRPr="00617419">
              <w:rPr>
                <w:rFonts w:ascii="宋体" w:hAnsi="宋体"/>
              </w:rPr>
              <w:t>285x202</w:t>
            </w:r>
          </w:p>
        </w:tc>
      </w:tr>
      <w:tr w:rsidR="00735130" w:rsidRPr="00617419" w:rsidTr="00D06BAE">
        <w:trPr>
          <w:trHeight w:val="70"/>
        </w:trPr>
        <w:tc>
          <w:tcPr>
            <w:tcW w:w="1785" w:type="dxa"/>
            <w:gridSpan w:val="2"/>
          </w:tcPr>
          <w:p w:rsidR="00735130" w:rsidRPr="00617419" w:rsidRDefault="00735130" w:rsidP="00D06BAE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重</w:t>
            </w:r>
            <w:r w:rsidRPr="00617419">
              <w:rPr>
                <w:rFonts w:ascii="宋体" w:hAnsi="宋体"/>
              </w:rPr>
              <w:t xml:space="preserve">      </w:t>
            </w:r>
            <w:r w:rsidRPr="00617419">
              <w:rPr>
                <w:rFonts w:ascii="宋体" w:hAnsi="宋体" w:hint="eastAsia"/>
              </w:rPr>
              <w:t>量</w:t>
            </w:r>
          </w:p>
        </w:tc>
        <w:tc>
          <w:tcPr>
            <w:tcW w:w="7140" w:type="dxa"/>
          </w:tcPr>
          <w:p w:rsidR="00735130" w:rsidRPr="00617419" w:rsidRDefault="00735130" w:rsidP="00D06BAE">
            <w:pPr>
              <w:rPr>
                <w:rFonts w:asci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kg"/>
              </w:smartTagPr>
              <w:r w:rsidRPr="00617419">
                <w:rPr>
                  <w:rFonts w:ascii="宋体" w:hAnsi="宋体"/>
                </w:rPr>
                <w:t>2.4Kg</w:t>
              </w:r>
            </w:smartTag>
          </w:p>
        </w:tc>
      </w:tr>
    </w:tbl>
    <w:p w:rsidR="00735130" w:rsidRPr="005747CE" w:rsidRDefault="00735130" w:rsidP="005747CE">
      <w:pPr>
        <w:rPr>
          <w:szCs w:val="44"/>
        </w:rPr>
      </w:pPr>
    </w:p>
    <w:sectPr w:rsidR="00735130" w:rsidRPr="005747CE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30" w:rsidRDefault="00735130" w:rsidP="00EC31ED">
      <w:r>
        <w:separator/>
      </w:r>
    </w:p>
  </w:endnote>
  <w:endnote w:type="continuationSeparator" w:id="1">
    <w:p w:rsidR="00735130" w:rsidRDefault="00735130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30" w:rsidRDefault="00735130" w:rsidP="00594930">
    <w:pPr>
      <w:pStyle w:val="Header"/>
    </w:pPr>
  </w:p>
  <w:p w:rsidR="00735130" w:rsidRDefault="007351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735130" w:rsidRPr="003478AA">
      <w:tc>
        <w:tcPr>
          <w:tcW w:w="4500" w:type="pct"/>
          <w:tcBorders>
            <w:top w:val="single" w:sz="4" w:space="0" w:color="000000"/>
          </w:tcBorders>
        </w:tcPr>
        <w:p w:rsidR="00735130" w:rsidRPr="003478AA" w:rsidRDefault="00735130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 w:rsidRPr="003478AA">
            <w:t xml:space="preserve">  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735130" w:rsidRPr="003478AA" w:rsidRDefault="00735130">
          <w:pPr>
            <w:pStyle w:val="Header"/>
            <w:rPr>
              <w:color w:val="FFFFFF"/>
            </w:rPr>
          </w:pPr>
          <w:fldSimple w:instr=" PAGE   \* MERGEFORMAT ">
            <w:r w:rsidRPr="00900894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735130" w:rsidRPr="00B927A5" w:rsidRDefault="00735130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30" w:rsidRDefault="00735130" w:rsidP="00EC31ED">
      <w:r>
        <w:separator/>
      </w:r>
    </w:p>
  </w:footnote>
  <w:footnote w:type="continuationSeparator" w:id="1">
    <w:p w:rsidR="00735130" w:rsidRDefault="00735130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30" w:rsidRDefault="007351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30" w:rsidRDefault="00735130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735130" w:rsidRDefault="00735130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30" w:rsidRDefault="007351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57F58"/>
    <w:rsid w:val="00071C29"/>
    <w:rsid w:val="000752FA"/>
    <w:rsid w:val="0009674A"/>
    <w:rsid w:val="000A1E49"/>
    <w:rsid w:val="000A5A97"/>
    <w:rsid w:val="000B1CF1"/>
    <w:rsid w:val="000C44E9"/>
    <w:rsid w:val="000D1E3B"/>
    <w:rsid w:val="000F0EB2"/>
    <w:rsid w:val="00112FF6"/>
    <w:rsid w:val="001133C6"/>
    <w:rsid w:val="0011665B"/>
    <w:rsid w:val="00121751"/>
    <w:rsid w:val="0013492D"/>
    <w:rsid w:val="0016297D"/>
    <w:rsid w:val="0017146C"/>
    <w:rsid w:val="00171B47"/>
    <w:rsid w:val="00175006"/>
    <w:rsid w:val="0018491E"/>
    <w:rsid w:val="001960CF"/>
    <w:rsid w:val="00197D5E"/>
    <w:rsid w:val="001A10EF"/>
    <w:rsid w:val="001A2447"/>
    <w:rsid w:val="001A5495"/>
    <w:rsid w:val="001B50EC"/>
    <w:rsid w:val="001B6ACF"/>
    <w:rsid w:val="001C7612"/>
    <w:rsid w:val="001D10F4"/>
    <w:rsid w:val="001D293D"/>
    <w:rsid w:val="001D5865"/>
    <w:rsid w:val="001D6BD4"/>
    <w:rsid w:val="001E2107"/>
    <w:rsid w:val="001E3AE9"/>
    <w:rsid w:val="001F2CED"/>
    <w:rsid w:val="00202587"/>
    <w:rsid w:val="00213A1F"/>
    <w:rsid w:val="002210FC"/>
    <w:rsid w:val="00224E7D"/>
    <w:rsid w:val="00245107"/>
    <w:rsid w:val="00245D97"/>
    <w:rsid w:val="0024745E"/>
    <w:rsid w:val="00247AB6"/>
    <w:rsid w:val="00253EA8"/>
    <w:rsid w:val="00253EEE"/>
    <w:rsid w:val="002635D4"/>
    <w:rsid w:val="00263B29"/>
    <w:rsid w:val="00264A32"/>
    <w:rsid w:val="00271620"/>
    <w:rsid w:val="0028740F"/>
    <w:rsid w:val="0028765B"/>
    <w:rsid w:val="00291EDB"/>
    <w:rsid w:val="002A2FF2"/>
    <w:rsid w:val="002B4CCC"/>
    <w:rsid w:val="002C0D30"/>
    <w:rsid w:val="002C3C64"/>
    <w:rsid w:val="002C4C55"/>
    <w:rsid w:val="002D2A0E"/>
    <w:rsid w:val="002E6264"/>
    <w:rsid w:val="003032EC"/>
    <w:rsid w:val="00311B9C"/>
    <w:rsid w:val="00331C22"/>
    <w:rsid w:val="00337A81"/>
    <w:rsid w:val="003478AA"/>
    <w:rsid w:val="00350A67"/>
    <w:rsid w:val="003576D3"/>
    <w:rsid w:val="003626A2"/>
    <w:rsid w:val="003640C4"/>
    <w:rsid w:val="00373759"/>
    <w:rsid w:val="00380AF2"/>
    <w:rsid w:val="00397240"/>
    <w:rsid w:val="003A43F6"/>
    <w:rsid w:val="003A6179"/>
    <w:rsid w:val="003B34DB"/>
    <w:rsid w:val="003D0E09"/>
    <w:rsid w:val="003E6D3F"/>
    <w:rsid w:val="003F5D43"/>
    <w:rsid w:val="004178AC"/>
    <w:rsid w:val="004274D8"/>
    <w:rsid w:val="00427C52"/>
    <w:rsid w:val="00431450"/>
    <w:rsid w:val="004373EE"/>
    <w:rsid w:val="00455BF7"/>
    <w:rsid w:val="004664D3"/>
    <w:rsid w:val="004678CA"/>
    <w:rsid w:val="004A0FED"/>
    <w:rsid w:val="004A1816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F3E"/>
    <w:rsid w:val="00520333"/>
    <w:rsid w:val="00522E3C"/>
    <w:rsid w:val="0052412B"/>
    <w:rsid w:val="0052493C"/>
    <w:rsid w:val="005321E2"/>
    <w:rsid w:val="00542E05"/>
    <w:rsid w:val="00545513"/>
    <w:rsid w:val="005455CF"/>
    <w:rsid w:val="00556CD7"/>
    <w:rsid w:val="005611ED"/>
    <w:rsid w:val="00561284"/>
    <w:rsid w:val="005668CC"/>
    <w:rsid w:val="005747CE"/>
    <w:rsid w:val="00576572"/>
    <w:rsid w:val="00587CE5"/>
    <w:rsid w:val="00594930"/>
    <w:rsid w:val="005A3E3B"/>
    <w:rsid w:val="005A454A"/>
    <w:rsid w:val="005A744F"/>
    <w:rsid w:val="005C1F80"/>
    <w:rsid w:val="005D7E74"/>
    <w:rsid w:val="005E1647"/>
    <w:rsid w:val="005E62B0"/>
    <w:rsid w:val="005E64AB"/>
    <w:rsid w:val="005F5C44"/>
    <w:rsid w:val="00603201"/>
    <w:rsid w:val="00614729"/>
    <w:rsid w:val="00617419"/>
    <w:rsid w:val="00623686"/>
    <w:rsid w:val="006356FB"/>
    <w:rsid w:val="006417FF"/>
    <w:rsid w:val="006468AB"/>
    <w:rsid w:val="00653073"/>
    <w:rsid w:val="0065343B"/>
    <w:rsid w:val="00656D23"/>
    <w:rsid w:val="006664F0"/>
    <w:rsid w:val="00685497"/>
    <w:rsid w:val="006959D0"/>
    <w:rsid w:val="00696C90"/>
    <w:rsid w:val="006B5524"/>
    <w:rsid w:val="006C099F"/>
    <w:rsid w:val="007006B9"/>
    <w:rsid w:val="00725C70"/>
    <w:rsid w:val="00731317"/>
    <w:rsid w:val="00735130"/>
    <w:rsid w:val="00741584"/>
    <w:rsid w:val="00746463"/>
    <w:rsid w:val="00751D4E"/>
    <w:rsid w:val="007527DC"/>
    <w:rsid w:val="007540D0"/>
    <w:rsid w:val="00761CC0"/>
    <w:rsid w:val="0076454D"/>
    <w:rsid w:val="007C3CE0"/>
    <w:rsid w:val="007D1295"/>
    <w:rsid w:val="007D1FC3"/>
    <w:rsid w:val="0081177A"/>
    <w:rsid w:val="0081518E"/>
    <w:rsid w:val="0082645F"/>
    <w:rsid w:val="00833341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C094A"/>
    <w:rsid w:val="008D3DDB"/>
    <w:rsid w:val="008D4D19"/>
    <w:rsid w:val="008F25DA"/>
    <w:rsid w:val="00900894"/>
    <w:rsid w:val="0090331A"/>
    <w:rsid w:val="00905290"/>
    <w:rsid w:val="0091009F"/>
    <w:rsid w:val="00921E26"/>
    <w:rsid w:val="00935CDA"/>
    <w:rsid w:val="009362E7"/>
    <w:rsid w:val="00947C28"/>
    <w:rsid w:val="009A0091"/>
    <w:rsid w:val="009A1721"/>
    <w:rsid w:val="009B65AE"/>
    <w:rsid w:val="009C4D1D"/>
    <w:rsid w:val="009C740F"/>
    <w:rsid w:val="009E428D"/>
    <w:rsid w:val="00A0518E"/>
    <w:rsid w:val="00A3285B"/>
    <w:rsid w:val="00A32FE7"/>
    <w:rsid w:val="00A34C37"/>
    <w:rsid w:val="00A3550A"/>
    <w:rsid w:val="00A4754E"/>
    <w:rsid w:val="00A53DA5"/>
    <w:rsid w:val="00A549B2"/>
    <w:rsid w:val="00A63678"/>
    <w:rsid w:val="00A802E7"/>
    <w:rsid w:val="00A8386C"/>
    <w:rsid w:val="00A843EB"/>
    <w:rsid w:val="00A97DC7"/>
    <w:rsid w:val="00AB2BDD"/>
    <w:rsid w:val="00AC21D3"/>
    <w:rsid w:val="00AD345C"/>
    <w:rsid w:val="00AF0AC0"/>
    <w:rsid w:val="00AF1D56"/>
    <w:rsid w:val="00AF38D9"/>
    <w:rsid w:val="00B009DB"/>
    <w:rsid w:val="00B10951"/>
    <w:rsid w:val="00B13D1F"/>
    <w:rsid w:val="00B172BC"/>
    <w:rsid w:val="00B26FCF"/>
    <w:rsid w:val="00B3595B"/>
    <w:rsid w:val="00B51459"/>
    <w:rsid w:val="00B576C7"/>
    <w:rsid w:val="00B67CDB"/>
    <w:rsid w:val="00B927A5"/>
    <w:rsid w:val="00B94F3C"/>
    <w:rsid w:val="00B9530F"/>
    <w:rsid w:val="00BA7489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6D38"/>
    <w:rsid w:val="00C411D4"/>
    <w:rsid w:val="00C464B4"/>
    <w:rsid w:val="00C51F30"/>
    <w:rsid w:val="00C543B4"/>
    <w:rsid w:val="00C64645"/>
    <w:rsid w:val="00C74A6A"/>
    <w:rsid w:val="00C75DE6"/>
    <w:rsid w:val="00C76D09"/>
    <w:rsid w:val="00C90BC4"/>
    <w:rsid w:val="00C91FF3"/>
    <w:rsid w:val="00CA163B"/>
    <w:rsid w:val="00CE027A"/>
    <w:rsid w:val="00CF2B62"/>
    <w:rsid w:val="00D006FE"/>
    <w:rsid w:val="00D045C9"/>
    <w:rsid w:val="00D06BAE"/>
    <w:rsid w:val="00D135BD"/>
    <w:rsid w:val="00D15708"/>
    <w:rsid w:val="00D36624"/>
    <w:rsid w:val="00D3709E"/>
    <w:rsid w:val="00D41B84"/>
    <w:rsid w:val="00D431C5"/>
    <w:rsid w:val="00D66240"/>
    <w:rsid w:val="00D67D72"/>
    <w:rsid w:val="00D763DA"/>
    <w:rsid w:val="00D81665"/>
    <w:rsid w:val="00D8525B"/>
    <w:rsid w:val="00D8713E"/>
    <w:rsid w:val="00DA07D1"/>
    <w:rsid w:val="00DA3667"/>
    <w:rsid w:val="00DB2488"/>
    <w:rsid w:val="00DC015C"/>
    <w:rsid w:val="00DC179E"/>
    <w:rsid w:val="00DC7E45"/>
    <w:rsid w:val="00DD3145"/>
    <w:rsid w:val="00DE5C60"/>
    <w:rsid w:val="00DF04B2"/>
    <w:rsid w:val="00DF063E"/>
    <w:rsid w:val="00DF08D9"/>
    <w:rsid w:val="00DF65E8"/>
    <w:rsid w:val="00E00974"/>
    <w:rsid w:val="00E03939"/>
    <w:rsid w:val="00E1588C"/>
    <w:rsid w:val="00E330A4"/>
    <w:rsid w:val="00E405A9"/>
    <w:rsid w:val="00E433B5"/>
    <w:rsid w:val="00E43BA7"/>
    <w:rsid w:val="00E44A99"/>
    <w:rsid w:val="00E47E93"/>
    <w:rsid w:val="00E51645"/>
    <w:rsid w:val="00E64757"/>
    <w:rsid w:val="00E80D27"/>
    <w:rsid w:val="00EB6BEA"/>
    <w:rsid w:val="00EC31ED"/>
    <w:rsid w:val="00EC4FEE"/>
    <w:rsid w:val="00ED0275"/>
    <w:rsid w:val="00ED11C9"/>
    <w:rsid w:val="00ED2460"/>
    <w:rsid w:val="00ED36ED"/>
    <w:rsid w:val="00EF07DF"/>
    <w:rsid w:val="00F11563"/>
    <w:rsid w:val="00F17715"/>
    <w:rsid w:val="00F249EC"/>
    <w:rsid w:val="00F52DA2"/>
    <w:rsid w:val="00F7080D"/>
    <w:rsid w:val="00F91627"/>
    <w:rsid w:val="00F95B20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459</TotalTime>
  <Pages>2</Pages>
  <Words>133</Words>
  <Characters>760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56</cp:revision>
  <dcterms:created xsi:type="dcterms:W3CDTF">2011-11-30T09:24:00Z</dcterms:created>
  <dcterms:modified xsi:type="dcterms:W3CDTF">2013-01-17T16:06:00Z</dcterms:modified>
</cp:coreProperties>
</file>