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167872" w:rsidRDefault="00167872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167872" w:rsidRPr="00FE155C" w:rsidRDefault="00167872" w:rsidP="00E92BE2">
      <w:pPr>
        <w:pStyle w:val="Subtitle"/>
        <w:spacing w:before="0" w:after="0" w:line="240" w:lineRule="auto"/>
        <w:rPr>
          <w:rFonts w:ascii="宋体"/>
          <w:sz w:val="28"/>
          <w:szCs w:val="28"/>
        </w:rPr>
      </w:pPr>
      <w:bookmarkStart w:id="0" w:name="_Toc283028311"/>
      <w:r w:rsidRPr="00FE155C">
        <w:rPr>
          <w:rFonts w:ascii="宋体" w:hAnsi="宋体"/>
          <w:sz w:val="28"/>
          <w:szCs w:val="28"/>
        </w:rPr>
        <w:t>TM-1516</w:t>
      </w:r>
      <w:bookmarkEnd w:id="0"/>
      <w:r>
        <w:rPr>
          <w:rFonts w:ascii="宋体" w:hAnsi="宋体"/>
          <w:sz w:val="28"/>
          <w:szCs w:val="28"/>
        </w:rPr>
        <w:t>S</w:t>
      </w:r>
    </w:p>
    <w:p w:rsidR="00167872" w:rsidRPr="00FE155C" w:rsidRDefault="00167872" w:rsidP="00E92BE2">
      <w:pPr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75pt;margin-top:20.1pt;width:219.65pt;height:185.55pt;z-index:-251658240">
            <v:imagedata r:id="rId7" o:title=""/>
            <w10:wrap type="square"/>
          </v:shape>
        </w:pict>
      </w:r>
      <w:r w:rsidRPr="00B13D1F">
        <w:rPr>
          <w:rFonts w:ascii="宋体" w:hAnsi="宋体" w:hint="eastAsia"/>
          <w:b/>
          <w:noProof/>
          <w:szCs w:val="21"/>
        </w:rPr>
        <w:t>产品介绍</w:t>
      </w:r>
      <w:r w:rsidRPr="00B13D1F">
        <w:rPr>
          <w:rFonts w:ascii="宋体"/>
          <w:sz w:val="18"/>
          <w:szCs w:val="18"/>
        </w:rPr>
        <w:br/>
      </w:r>
      <w:r w:rsidRPr="00FE155C">
        <w:rPr>
          <w:rFonts w:ascii="宋体" w:hAnsi="宋体" w:hint="eastAsia"/>
          <w:szCs w:val="21"/>
        </w:rPr>
        <w:t>整合</w:t>
      </w:r>
      <w:r w:rsidRPr="00FE155C">
        <w:rPr>
          <w:rFonts w:ascii="宋体" w:hAnsi="宋体"/>
          <w:szCs w:val="21"/>
        </w:rPr>
        <w:t>LCD</w:t>
      </w:r>
      <w:r w:rsidRPr="00FE155C">
        <w:rPr>
          <w:rFonts w:ascii="宋体" w:hAnsi="宋体" w:hint="eastAsia"/>
          <w:szCs w:val="21"/>
        </w:rPr>
        <w:t>、超薄键盘，</w:t>
      </w:r>
      <w:r w:rsidRPr="00FE155C">
        <w:rPr>
          <w:rFonts w:ascii="宋体" w:hAnsi="宋体"/>
          <w:szCs w:val="21"/>
        </w:rPr>
        <w:t>Touch Pad</w:t>
      </w:r>
      <w:r w:rsidRPr="00FE155C">
        <w:rPr>
          <w:rFonts w:ascii="宋体" w:hAnsi="宋体" w:hint="eastAsia"/>
          <w:szCs w:val="21"/>
        </w:rPr>
        <w:t>鼠标触摸板，集成在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高度单元内，</w:t>
      </w:r>
    </w:p>
    <w:p w:rsidR="00167872" w:rsidRPr="00FE155C" w:rsidRDefault="00167872" w:rsidP="00E92BE2">
      <w:pPr>
        <w:rPr>
          <w:rFonts w:ascii="宋体" w:cs="宋体"/>
          <w:kern w:val="0"/>
          <w:szCs w:val="21"/>
        </w:rPr>
      </w:pPr>
      <w:r w:rsidRPr="00FE155C">
        <w:rPr>
          <w:rFonts w:ascii="宋体" w:hAnsi="宋体" w:hint="eastAsia"/>
          <w:szCs w:val="21"/>
        </w:rPr>
        <w:t>采用抽屉式安装方式，彻底解决空间不足的问题。</w:t>
      </w:r>
      <w:r w:rsidRPr="00FE155C">
        <w:rPr>
          <w:rFonts w:ascii="宋体" w:hAnsi="宋体"/>
          <w:szCs w:val="21"/>
        </w:rPr>
        <w:t xml:space="preserve"> </w:t>
      </w:r>
      <w:r w:rsidRPr="00FE155C">
        <w:rPr>
          <w:rFonts w:ascii="宋体" w:hAnsi="宋体" w:hint="eastAsia"/>
          <w:szCs w:val="21"/>
        </w:rPr>
        <w:t>采用高品质</w:t>
      </w:r>
      <w:r w:rsidRPr="00FE155C">
        <w:rPr>
          <w:rFonts w:ascii="宋体" w:hAnsi="宋体"/>
          <w:szCs w:val="21"/>
        </w:rPr>
        <w:t>A</w:t>
      </w:r>
      <w:r w:rsidRPr="00FE155C">
        <w:rPr>
          <w:rFonts w:ascii="宋体" w:hAnsi="宋体" w:hint="eastAsia"/>
          <w:szCs w:val="21"/>
        </w:rPr>
        <w:t>级</w:t>
      </w:r>
      <w:r w:rsidRPr="00FE155C">
        <w:rPr>
          <w:rFonts w:ascii="宋体" w:hAnsi="宋体"/>
          <w:bCs/>
          <w:szCs w:val="21"/>
        </w:rPr>
        <w:t>15</w:t>
      </w:r>
      <w:r w:rsidRPr="00FE155C">
        <w:rPr>
          <w:rFonts w:ascii="宋体" w:hAnsi="宋体"/>
          <w:szCs w:val="21"/>
        </w:rPr>
        <w:t xml:space="preserve"> LCD</w:t>
      </w:r>
      <w:r w:rsidRPr="00FE155C">
        <w:rPr>
          <w:rFonts w:ascii="宋体" w:hAnsi="宋体" w:hint="eastAsia"/>
          <w:szCs w:val="21"/>
        </w:rPr>
        <w:t>，</w:t>
      </w:r>
    </w:p>
    <w:p w:rsidR="00167872" w:rsidRPr="00754B36" w:rsidRDefault="00167872" w:rsidP="00E92BE2">
      <w:pPr>
        <w:rPr>
          <w:rFonts w:ascii="宋体"/>
          <w:color w:val="000000"/>
          <w:szCs w:val="21"/>
        </w:rPr>
      </w:pPr>
      <w:r w:rsidRPr="00FE155C">
        <w:rPr>
          <w:rFonts w:ascii="宋体" w:hAnsi="宋体" w:hint="eastAsia"/>
          <w:szCs w:val="21"/>
        </w:rPr>
        <w:t>分辨率最高可</w:t>
      </w:r>
      <w:r w:rsidRPr="00754B36">
        <w:rPr>
          <w:rFonts w:ascii="宋体" w:hAnsi="宋体" w:hint="eastAsia"/>
          <w:color w:val="000000"/>
          <w:szCs w:val="21"/>
        </w:rPr>
        <w:t>达</w:t>
      </w:r>
      <w:r w:rsidRPr="00754B36">
        <w:rPr>
          <w:rFonts w:ascii="宋体" w:hAnsi="宋体"/>
          <w:color w:val="000000"/>
          <w:szCs w:val="21"/>
        </w:rPr>
        <w:t>1024*768</w:t>
      </w:r>
      <w:r w:rsidRPr="00754B36">
        <w:rPr>
          <w:rFonts w:ascii="宋体" w:hAnsi="宋体" w:hint="eastAsia"/>
          <w:color w:val="000000"/>
          <w:szCs w:val="21"/>
        </w:rPr>
        <w:t>（</w:t>
      </w:r>
      <w:r w:rsidRPr="00754B36">
        <w:rPr>
          <w:rFonts w:ascii="宋体" w:hAnsi="宋体"/>
          <w:color w:val="000000"/>
          <w:szCs w:val="21"/>
        </w:rPr>
        <w:t>75Hz</w:t>
      </w:r>
      <w:r w:rsidRPr="00754B36">
        <w:rPr>
          <w:rFonts w:ascii="宋体" w:hAnsi="宋体" w:hint="eastAsia"/>
          <w:color w:val="000000"/>
          <w:szCs w:val="21"/>
        </w:rPr>
        <w:t>），</w:t>
      </w:r>
    </w:p>
    <w:p w:rsidR="00167872" w:rsidRPr="00FE155C" w:rsidRDefault="00167872" w:rsidP="00E92BE2">
      <w:pPr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与标准键盘、显示器、鼠标相比</w:t>
      </w:r>
      <w:r w:rsidRPr="00FE155C">
        <w:rPr>
          <w:rFonts w:ascii="宋体"/>
          <w:szCs w:val="21"/>
        </w:rPr>
        <w:t>,</w:t>
      </w:r>
      <w:r w:rsidRPr="00FE155C">
        <w:rPr>
          <w:rFonts w:ascii="宋体" w:hAnsi="宋体" w:hint="eastAsia"/>
          <w:szCs w:val="21"/>
        </w:rPr>
        <w:t>可节省</w:t>
      </w:r>
      <w:r w:rsidRPr="00FE155C">
        <w:rPr>
          <w:rFonts w:ascii="宋体" w:hAnsi="宋体"/>
          <w:szCs w:val="21"/>
        </w:rPr>
        <w:t>85%</w:t>
      </w:r>
      <w:r w:rsidRPr="00FE155C">
        <w:rPr>
          <w:rFonts w:ascii="宋体" w:hAnsi="宋体" w:hint="eastAsia"/>
          <w:szCs w:val="21"/>
        </w:rPr>
        <w:t>的空间，</w:t>
      </w:r>
    </w:p>
    <w:p w:rsidR="00167872" w:rsidRPr="00FE155C" w:rsidRDefault="00167872" w:rsidP="00E92BE2">
      <w:pPr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菜单使切换及调整更为方便。</w:t>
      </w:r>
    </w:p>
    <w:p w:rsidR="00167872" w:rsidRPr="00B13D1F" w:rsidRDefault="00167872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产品特点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FE155C">
        <w:rPr>
          <w:rFonts w:ascii="宋体" w:hAnsi="宋体"/>
          <w:szCs w:val="21"/>
        </w:rPr>
        <w:t>19</w:t>
      </w:r>
      <w:r w:rsidRPr="00FE155C">
        <w:rPr>
          <w:rFonts w:ascii="宋体" w:hAnsi="宋体" w:hint="eastAsia"/>
          <w:szCs w:val="21"/>
        </w:rPr>
        <w:t>寸机架之</w:t>
      </w:r>
      <w:r w:rsidRPr="00FE155C">
        <w:rPr>
          <w:rFonts w:ascii="宋体" w:hAnsi="宋体"/>
          <w:szCs w:val="21"/>
        </w:rPr>
        <w:t>1U</w:t>
      </w:r>
      <w:r w:rsidRPr="00FE155C">
        <w:rPr>
          <w:rFonts w:ascii="宋体" w:hAnsi="宋体" w:hint="eastAsia"/>
          <w:szCs w:val="21"/>
        </w:rPr>
        <w:t>高度设计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/>
          <w:szCs w:val="21"/>
        </w:rPr>
        <w:t> </w:t>
      </w:r>
      <w:r w:rsidRPr="00FE155C">
        <w:rPr>
          <w:rFonts w:ascii="宋体" w:hAnsi="宋体" w:hint="eastAsia"/>
          <w:szCs w:val="21"/>
        </w:rPr>
        <w:t>可直接连接电脑或级联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切换器。级联串接不需要任何特别设置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/>
          <w:szCs w:val="21"/>
        </w:rPr>
        <w:t>15</w:t>
      </w:r>
      <w:r w:rsidRPr="00FE155C">
        <w:rPr>
          <w:rFonts w:ascii="宋体" w:hAnsi="宋体" w:hint="eastAsia"/>
          <w:szCs w:val="21"/>
        </w:rPr>
        <w:t>英寸液晶显示屏，高亮度，高清晰，高分辨率显示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 xml:space="preserve"> DOS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Win3.X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Win95/98/98SE/ME/2000/2003/XP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WinNT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Netware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Unix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 xml:space="preserve">Linux </w:t>
      </w:r>
      <w:r w:rsidRPr="00FE155C">
        <w:rPr>
          <w:rFonts w:ascii="宋体" w:hAnsi="宋体" w:hint="eastAsia"/>
          <w:szCs w:val="21"/>
        </w:rPr>
        <w:t>等操作系统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本机适用于</w:t>
      </w:r>
      <w:r w:rsidRPr="00FE155C">
        <w:rPr>
          <w:rFonts w:ascii="宋体" w:hAnsi="宋体"/>
          <w:szCs w:val="21"/>
        </w:rPr>
        <w:t>iMAC</w:t>
      </w:r>
      <w:r w:rsidRPr="00FE155C">
        <w:rPr>
          <w:rFonts w:ascii="宋体" w:hAnsi="宋体" w:hint="eastAsia"/>
          <w:szCs w:val="21"/>
        </w:rPr>
        <w:t>，</w:t>
      </w:r>
      <w:r w:rsidRPr="00FE155C">
        <w:rPr>
          <w:rFonts w:ascii="宋体" w:hAnsi="宋体"/>
          <w:szCs w:val="21"/>
        </w:rPr>
        <w:t>Power MAC and Sun Microsystems with USB</w:t>
      </w:r>
      <w:r w:rsidRPr="00FE155C">
        <w:rPr>
          <w:rFonts w:ascii="宋体" w:hAnsi="宋体" w:hint="eastAsia"/>
          <w:szCs w:val="21"/>
        </w:rPr>
        <w:t>与</w:t>
      </w:r>
      <w:r w:rsidRPr="00FE155C">
        <w:rPr>
          <w:rFonts w:ascii="宋体" w:hAnsi="宋体"/>
          <w:szCs w:val="21"/>
        </w:rPr>
        <w:t>PS2</w:t>
      </w:r>
      <w:r w:rsidRPr="00FE155C">
        <w:rPr>
          <w:rFonts w:ascii="宋体" w:hAnsi="宋体" w:hint="eastAsia"/>
          <w:szCs w:val="21"/>
        </w:rPr>
        <w:t>接口可选，可外接或键盘及鼠标。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不需安装软件</w:t>
      </w:r>
      <w:r w:rsidRPr="00FE155C">
        <w:rPr>
          <w:rFonts w:ascii="宋体" w:hAnsi="宋体"/>
          <w:szCs w:val="21"/>
        </w:rPr>
        <w:t xml:space="preserve"> – </w:t>
      </w:r>
      <w:r w:rsidRPr="00FE155C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导轨带自动锁止装置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自动扫描（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）功能，可实现</w:t>
      </w:r>
      <w:r w:rsidRPr="00FE155C">
        <w:rPr>
          <w:rFonts w:ascii="宋体" w:hAnsi="宋体"/>
          <w:szCs w:val="21"/>
        </w:rPr>
        <w:t>KVM</w:t>
      </w:r>
      <w:r w:rsidRPr="00FE155C">
        <w:rPr>
          <w:rFonts w:ascii="宋体" w:hAnsi="宋体" w:hint="eastAsia"/>
          <w:szCs w:val="21"/>
        </w:rPr>
        <w:t>自动对电脑逐一扫描，通过</w:t>
      </w:r>
      <w:r w:rsidRPr="00FE155C">
        <w:rPr>
          <w:rFonts w:ascii="宋体" w:hAnsi="宋体"/>
          <w:szCs w:val="21"/>
        </w:rPr>
        <w:t>OSD</w:t>
      </w:r>
      <w:r w:rsidRPr="00FE155C">
        <w:rPr>
          <w:rFonts w:ascii="宋体" w:hAnsi="宋体" w:hint="eastAsia"/>
          <w:szCs w:val="21"/>
        </w:rPr>
        <w:t>视控菜单对</w:t>
      </w:r>
      <w:r w:rsidRPr="00FE155C">
        <w:rPr>
          <w:rFonts w:ascii="宋体" w:hAnsi="宋体"/>
          <w:szCs w:val="21"/>
        </w:rPr>
        <w:t>Auto-scan</w:t>
      </w:r>
      <w:r w:rsidRPr="00FE155C">
        <w:rPr>
          <w:rFonts w:ascii="宋体" w:hAnsi="宋体" w:hint="eastAsia"/>
          <w:szCs w:val="21"/>
        </w:rPr>
        <w:t>进行设置，以方便管理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内置电源，电源自动开关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直接按切换器按键就可以直接切换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167872" w:rsidRPr="00FE155C" w:rsidRDefault="00167872" w:rsidP="00E92BE2">
      <w:pPr>
        <w:numPr>
          <w:ilvl w:val="0"/>
          <w:numId w:val="1"/>
        </w:numPr>
        <w:ind w:left="0" w:firstLine="0"/>
        <w:rPr>
          <w:rFonts w:ascii="宋体"/>
          <w:szCs w:val="21"/>
        </w:rPr>
      </w:pPr>
      <w:r w:rsidRPr="00FE155C">
        <w:rPr>
          <w:rFonts w:ascii="宋体" w:hAnsi="宋体" w:hint="eastAsia"/>
          <w:szCs w:val="21"/>
        </w:rPr>
        <w:t>热插拔</w:t>
      </w:r>
      <w:r w:rsidRPr="00FE155C">
        <w:rPr>
          <w:rFonts w:ascii="宋体" w:hAnsi="宋体"/>
          <w:szCs w:val="21"/>
        </w:rPr>
        <w:t xml:space="preserve"> –</w:t>
      </w:r>
      <w:r w:rsidRPr="00FE155C">
        <w:rPr>
          <w:rFonts w:ascii="宋体" w:hAnsi="宋体" w:hint="eastAsia"/>
          <w:szCs w:val="21"/>
        </w:rPr>
        <w:t>具有即插即用功能，增加或拆掉一台</w:t>
      </w:r>
      <w:r w:rsidRPr="00FE155C">
        <w:rPr>
          <w:rFonts w:ascii="宋体" w:hAnsi="宋体"/>
          <w:szCs w:val="21"/>
        </w:rPr>
        <w:t>PC</w:t>
      </w:r>
      <w:r w:rsidRPr="00FE155C">
        <w:rPr>
          <w:rFonts w:ascii="宋体" w:hAnsi="宋体" w:hint="eastAsia"/>
          <w:szCs w:val="21"/>
        </w:rPr>
        <w:t>进行</w:t>
      </w:r>
    </w:p>
    <w:p w:rsidR="00167872" w:rsidRPr="00B13D1F" w:rsidRDefault="00167872" w:rsidP="00E92BE2">
      <w:pPr>
        <w:rPr>
          <w:rFonts w:ascii="宋体"/>
          <w:b/>
          <w:noProof/>
          <w:szCs w:val="21"/>
        </w:rPr>
      </w:pPr>
      <w:r w:rsidRPr="00B13D1F">
        <w:rPr>
          <w:rFonts w:ascii="宋体" w:hAnsi="宋体" w:hint="eastAsia"/>
          <w:b/>
          <w:noProof/>
          <w:szCs w:val="21"/>
        </w:rPr>
        <w:t>产品参数：</w:t>
      </w:r>
    </w:p>
    <w:tbl>
      <w:tblPr>
        <w:tblW w:w="76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788"/>
      </w:tblGrid>
      <w:tr w:rsidR="00167872" w:rsidRPr="00754B36" w:rsidTr="00C61355">
        <w:trPr>
          <w:trHeight w:val="285"/>
        </w:trPr>
        <w:tc>
          <w:tcPr>
            <w:tcW w:w="580" w:type="dxa"/>
            <w:vMerge w:val="restart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788" w:type="dxa"/>
            <w:vAlign w:val="center"/>
          </w:tcPr>
          <w:p w:rsidR="00167872" w:rsidRPr="00754B36" w:rsidRDefault="00167872" w:rsidP="004A36DA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TM-1516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167872" w:rsidRPr="00754B36" w:rsidTr="00D95911">
        <w:trPr>
          <w:trHeight w:val="300"/>
        </w:trPr>
        <w:tc>
          <w:tcPr>
            <w:tcW w:w="580" w:type="dxa"/>
            <w:vMerge/>
          </w:tcPr>
          <w:p w:rsidR="00167872" w:rsidRPr="00754B36" w:rsidRDefault="00167872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788" w:type="dxa"/>
            <w:vAlign w:val="center"/>
          </w:tcPr>
          <w:p w:rsidR="00167872" w:rsidRPr="00754B36" w:rsidRDefault="00167872" w:rsidP="004A36DA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167872" w:rsidRPr="00754B36" w:rsidTr="00133739">
        <w:trPr>
          <w:trHeight w:val="300"/>
        </w:trPr>
        <w:tc>
          <w:tcPr>
            <w:tcW w:w="580" w:type="dxa"/>
            <w:vMerge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szCs w:val="21"/>
              </w:rPr>
              <w:t>1024*768</w:t>
            </w:r>
          </w:p>
        </w:tc>
      </w:tr>
      <w:tr w:rsidR="00167872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167872" w:rsidRPr="00754B36" w:rsidRDefault="00167872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167872" w:rsidRPr="00754B36" w:rsidRDefault="00167872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167872" w:rsidRPr="00754B36" w:rsidRDefault="00167872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167872" w:rsidRPr="00754B36" w:rsidRDefault="00167872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167872" w:rsidRPr="0090139B" w:rsidRDefault="00167872" w:rsidP="00167872">
            <w:pPr>
              <w:widowControl/>
              <w:ind w:firstLineChars="100" w:firstLine="3168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167872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788" w:type="dxa"/>
          </w:tcPr>
          <w:p w:rsidR="00167872" w:rsidRPr="00754B36" w:rsidRDefault="00167872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167872" w:rsidRDefault="00167872" w:rsidP="004F62BA">
      <w:pPr>
        <w:jc w:val="center"/>
        <w:rPr>
          <w:rFonts w:ascii="宋体"/>
          <w:b/>
          <w:sz w:val="28"/>
          <w:szCs w:val="28"/>
        </w:rPr>
      </w:pPr>
    </w:p>
    <w:sectPr w:rsidR="00167872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72" w:rsidRDefault="00167872" w:rsidP="00EC31ED">
      <w:r>
        <w:separator/>
      </w:r>
    </w:p>
  </w:endnote>
  <w:endnote w:type="continuationSeparator" w:id="1">
    <w:p w:rsidR="00167872" w:rsidRDefault="00167872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72" w:rsidRDefault="00167872" w:rsidP="00594930">
    <w:pPr>
      <w:pStyle w:val="Header"/>
    </w:pPr>
  </w:p>
  <w:p w:rsidR="00167872" w:rsidRDefault="00167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167872" w:rsidRPr="0052412B">
      <w:tc>
        <w:tcPr>
          <w:tcW w:w="4500" w:type="pct"/>
          <w:tcBorders>
            <w:top w:val="single" w:sz="4" w:space="0" w:color="000000"/>
          </w:tcBorders>
        </w:tcPr>
        <w:p w:rsidR="00167872" w:rsidRPr="0052412B" w:rsidRDefault="00167872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67872" w:rsidRPr="0052412B" w:rsidRDefault="00167872">
          <w:pPr>
            <w:pStyle w:val="Header"/>
            <w:rPr>
              <w:color w:val="FFFFFF"/>
            </w:rPr>
          </w:pPr>
          <w:fldSimple w:instr=" PAGE   \* MERGEFORMAT ">
            <w:r w:rsidRPr="009C2531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167872" w:rsidRPr="00B927A5" w:rsidRDefault="00167872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72" w:rsidRDefault="00167872" w:rsidP="00EC31ED">
      <w:r>
        <w:separator/>
      </w:r>
    </w:p>
  </w:footnote>
  <w:footnote w:type="continuationSeparator" w:id="1">
    <w:p w:rsidR="00167872" w:rsidRDefault="00167872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72" w:rsidRDefault="001678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72" w:rsidRDefault="00167872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167872" w:rsidRDefault="00167872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72" w:rsidRDefault="001678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1ABD"/>
    <w:multiLevelType w:val="hybridMultilevel"/>
    <w:tmpl w:val="ECAABF36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33739"/>
    <w:rsid w:val="00147050"/>
    <w:rsid w:val="00167872"/>
    <w:rsid w:val="001A273F"/>
    <w:rsid w:val="001D5FF3"/>
    <w:rsid w:val="001E028D"/>
    <w:rsid w:val="00244EDA"/>
    <w:rsid w:val="00291EDB"/>
    <w:rsid w:val="00294975"/>
    <w:rsid w:val="002A2136"/>
    <w:rsid w:val="002C4C55"/>
    <w:rsid w:val="00304807"/>
    <w:rsid w:val="003A7CCD"/>
    <w:rsid w:val="003C50CA"/>
    <w:rsid w:val="004011AD"/>
    <w:rsid w:val="00456C27"/>
    <w:rsid w:val="00463FF6"/>
    <w:rsid w:val="004A36DA"/>
    <w:rsid w:val="004B4A2D"/>
    <w:rsid w:val="004F62BA"/>
    <w:rsid w:val="0051152E"/>
    <w:rsid w:val="00523E06"/>
    <w:rsid w:val="0052412B"/>
    <w:rsid w:val="00562574"/>
    <w:rsid w:val="00594930"/>
    <w:rsid w:val="00596F48"/>
    <w:rsid w:val="005E62B0"/>
    <w:rsid w:val="006530C6"/>
    <w:rsid w:val="006A741B"/>
    <w:rsid w:val="006E6AAD"/>
    <w:rsid w:val="00711F8C"/>
    <w:rsid w:val="00754B36"/>
    <w:rsid w:val="00761D89"/>
    <w:rsid w:val="007E5DA3"/>
    <w:rsid w:val="007F1E32"/>
    <w:rsid w:val="008D7556"/>
    <w:rsid w:val="008F2A8A"/>
    <w:rsid w:val="0090139B"/>
    <w:rsid w:val="009C2531"/>
    <w:rsid w:val="00A04281"/>
    <w:rsid w:val="00A06FB0"/>
    <w:rsid w:val="00A12E24"/>
    <w:rsid w:val="00A3789F"/>
    <w:rsid w:val="00A47EEE"/>
    <w:rsid w:val="00A97DC7"/>
    <w:rsid w:val="00AF76CA"/>
    <w:rsid w:val="00B13D1F"/>
    <w:rsid w:val="00B22227"/>
    <w:rsid w:val="00B927A5"/>
    <w:rsid w:val="00B93234"/>
    <w:rsid w:val="00BA7489"/>
    <w:rsid w:val="00BF695A"/>
    <w:rsid w:val="00C47061"/>
    <w:rsid w:val="00C61355"/>
    <w:rsid w:val="00CA163B"/>
    <w:rsid w:val="00D21DDE"/>
    <w:rsid w:val="00D3709E"/>
    <w:rsid w:val="00D4665F"/>
    <w:rsid w:val="00D95911"/>
    <w:rsid w:val="00E80D27"/>
    <w:rsid w:val="00E92BE2"/>
    <w:rsid w:val="00EC31ED"/>
    <w:rsid w:val="00EF05E7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E92BE2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65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92BE2"/>
    <w:rPr>
      <w:rFonts w:eastAsia="宋体" w:cs="Times New Roman"/>
      <w:b/>
      <w:bCs/>
      <w:spacing w:val="-2"/>
      <w:sz w:val="30"/>
      <w:szCs w:val="30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173</Words>
  <Characters>991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2013-01-17T14:51:00Z</dcterms:created>
  <dcterms:modified xsi:type="dcterms:W3CDTF">2013-01-17T14:51:00Z</dcterms:modified>
</cp:coreProperties>
</file>